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C7" w:rsidRDefault="002F7CC7" w:rsidP="002F7CC7">
      <w:pPr>
        <w:rPr>
          <w:rFonts w:ascii="Arial Narrow" w:hAnsi="Arial Narrow" w:cs="Tahoma"/>
          <w:b/>
        </w:rPr>
      </w:pPr>
    </w:p>
    <w:p w:rsidR="00E65F03" w:rsidRPr="002F7CC7" w:rsidRDefault="00E65F03" w:rsidP="002F7CC7">
      <w:pPr>
        <w:rPr>
          <w:rFonts w:ascii="Arial Narrow" w:hAnsi="Arial Narrow" w:cs="Tahoma"/>
          <w:b/>
        </w:rPr>
      </w:pPr>
    </w:p>
    <w:p w:rsidR="002F7CC7" w:rsidRPr="00C52CDC" w:rsidRDefault="002F7CC7" w:rsidP="002F7CC7">
      <w:pPr>
        <w:rPr>
          <w:rFonts w:ascii="Arial Narrow" w:hAnsi="Arial Narrow" w:cs="Tahoma"/>
          <w:b/>
        </w:rPr>
      </w:pPr>
      <w:r w:rsidRPr="00C52CDC">
        <w:rPr>
          <w:rFonts w:ascii="Arial Narrow" w:hAnsi="Arial Narrow" w:cs="Tahoma"/>
          <w:b/>
        </w:rPr>
        <w:t xml:space="preserve">                                                                                                                         </w:t>
      </w:r>
      <w:r w:rsidRPr="00C52CDC">
        <w:rPr>
          <w:rFonts w:ascii="Arial Narrow" w:hAnsi="Arial Narrow" w:cs="Tahoma"/>
          <w:b/>
        </w:rPr>
        <w:tab/>
      </w:r>
    </w:p>
    <w:p w:rsidR="007F533D" w:rsidRPr="005F22F0" w:rsidRDefault="002F7CC7" w:rsidP="003219E3">
      <w:pPr>
        <w:spacing w:line="320" w:lineRule="exact"/>
        <w:jc w:val="center"/>
        <w:rPr>
          <w:rFonts w:ascii="Arial" w:hAnsi="Arial" w:cs="Arial"/>
          <w:b/>
        </w:rPr>
      </w:pPr>
      <w:r w:rsidRPr="002D2A7F">
        <w:rPr>
          <w:rFonts w:ascii="Arial" w:hAnsi="Arial" w:cs="Arial"/>
          <w:b/>
        </w:rPr>
        <w:t>ΤΕΧΝΙΚΕΣ ΠΡΟΔΙΑΓΡΑΦΕΣ</w:t>
      </w:r>
    </w:p>
    <w:p w:rsidR="003219E3" w:rsidRDefault="00E65F03" w:rsidP="003219E3">
      <w:pPr>
        <w:spacing w:line="320" w:lineRule="exact"/>
        <w:jc w:val="center"/>
        <w:rPr>
          <w:rFonts w:ascii="Arial" w:hAnsi="Arial" w:cs="Arial"/>
          <w:b/>
        </w:rPr>
      </w:pPr>
      <w:r w:rsidRPr="00E65F03">
        <w:rPr>
          <w:rFonts w:ascii="Arial" w:hAnsi="Arial" w:cs="Arial"/>
          <w:b/>
        </w:rPr>
        <w:t>ΜΕΤΩΠΙΑΙΟ ΚΑΤΟΠΤΡΟ - ΩΡΛ ΚΛΙΝΙΚΗ</w:t>
      </w:r>
    </w:p>
    <w:p w:rsidR="00E65F03" w:rsidRDefault="00E65F03" w:rsidP="003219E3">
      <w:pPr>
        <w:spacing w:line="320" w:lineRule="exact"/>
        <w:jc w:val="center"/>
        <w:rPr>
          <w:rFonts w:ascii="Arial" w:hAnsi="Arial" w:cs="Arial"/>
        </w:rPr>
      </w:pPr>
    </w:p>
    <w:p w:rsidR="00E65F03" w:rsidRPr="002D2A7F" w:rsidRDefault="00E65F03" w:rsidP="003219E3">
      <w:pPr>
        <w:spacing w:line="320" w:lineRule="exact"/>
        <w:jc w:val="center"/>
        <w:rPr>
          <w:rFonts w:ascii="Arial" w:hAnsi="Arial" w:cs="Arial"/>
        </w:rPr>
      </w:pPr>
    </w:p>
    <w:p w:rsidR="002F7CC7" w:rsidRPr="002D2A7F" w:rsidRDefault="002F7CC7" w:rsidP="002F7CC7">
      <w:pPr>
        <w:numPr>
          <w:ilvl w:val="0"/>
          <w:numId w:val="16"/>
        </w:numPr>
        <w:spacing w:line="320" w:lineRule="exact"/>
        <w:rPr>
          <w:rFonts w:ascii="Arial" w:hAnsi="Arial" w:cs="Arial"/>
          <w:u w:val="single"/>
        </w:rPr>
      </w:pPr>
      <w:r w:rsidRPr="002D2A7F">
        <w:rPr>
          <w:rFonts w:ascii="Arial" w:hAnsi="Arial" w:cs="Arial"/>
          <w:u w:val="single"/>
        </w:rPr>
        <w:t>ΤΕΧΝΙΚΑ ΧΑΡΑΚΤΗΡΙΣΤΙΚΑ</w:t>
      </w:r>
    </w:p>
    <w:p w:rsidR="002F7CC7" w:rsidRPr="002D2A7F" w:rsidRDefault="002F7CC7" w:rsidP="002F7CC7">
      <w:pPr>
        <w:spacing w:line="320" w:lineRule="exact"/>
        <w:ind w:left="570"/>
        <w:rPr>
          <w:rFonts w:ascii="Arial" w:hAnsi="Arial" w:cs="Arial"/>
        </w:rPr>
      </w:pPr>
    </w:p>
    <w:p w:rsidR="002F7CC7" w:rsidRPr="002D2A7F" w:rsidRDefault="002F7CC7" w:rsidP="00D05155">
      <w:pPr>
        <w:spacing w:line="360" w:lineRule="auto"/>
        <w:ind w:right="611" w:firstLine="540"/>
        <w:jc w:val="both"/>
        <w:rPr>
          <w:rFonts w:ascii="Arial" w:hAnsi="Arial" w:cs="Arial"/>
        </w:rPr>
      </w:pPr>
      <w:r w:rsidRPr="002D2A7F">
        <w:rPr>
          <w:rFonts w:ascii="Arial" w:hAnsi="Arial" w:cs="Arial"/>
        </w:rPr>
        <w:t>Το ζητούμενο είδος θα πρέπει να πληροί τις παρακάτω απαραίτητες τεχνικές προδιαγραφές, που θα πρέπει να αποδεικνύονται</w:t>
      </w:r>
      <w:r w:rsidR="00D156C8" w:rsidRPr="002D2A7F">
        <w:rPr>
          <w:rFonts w:ascii="Arial" w:hAnsi="Arial" w:cs="Arial"/>
        </w:rPr>
        <w:t xml:space="preserve"> στην Τεχνική Περιγραφή και</w:t>
      </w:r>
      <w:r w:rsidR="008A57FE" w:rsidRPr="002D2A7F">
        <w:rPr>
          <w:rFonts w:ascii="Arial" w:hAnsi="Arial" w:cs="Arial"/>
        </w:rPr>
        <w:t xml:space="preserve"> σε Φύλο Συμμόρφωσης</w:t>
      </w:r>
      <w:r w:rsidR="00D156C8" w:rsidRPr="002D2A7F">
        <w:rPr>
          <w:rFonts w:ascii="Arial" w:hAnsi="Arial" w:cs="Arial"/>
        </w:rPr>
        <w:t xml:space="preserve"> και να τεκμηριώνονται </w:t>
      </w:r>
      <w:r w:rsidRPr="002D2A7F">
        <w:rPr>
          <w:rFonts w:ascii="Arial" w:hAnsi="Arial" w:cs="Arial"/>
        </w:rPr>
        <w:t xml:space="preserve">με αντίστοιχες παραπομπές σε πρωτότυπα </w:t>
      </w:r>
      <w:r w:rsidRPr="002D2A7F">
        <w:rPr>
          <w:rFonts w:ascii="Arial" w:hAnsi="Arial" w:cs="Arial"/>
          <w:lang w:val="en-US"/>
        </w:rPr>
        <w:t>prospectus</w:t>
      </w:r>
      <w:r w:rsidRPr="002D2A7F">
        <w:rPr>
          <w:rFonts w:ascii="Arial" w:hAnsi="Arial" w:cs="Arial"/>
        </w:rPr>
        <w:t>, ή άλλα επίσημα έγγραφα:</w:t>
      </w:r>
    </w:p>
    <w:p w:rsidR="00E65F03" w:rsidRDefault="00DD08F6" w:rsidP="00E65F03">
      <w:pPr>
        <w:numPr>
          <w:ilvl w:val="1"/>
          <w:numId w:val="16"/>
        </w:numPr>
        <w:spacing w:line="360" w:lineRule="auto"/>
        <w:ind w:right="611"/>
        <w:jc w:val="both"/>
        <w:rPr>
          <w:rFonts w:ascii="Arial" w:hAnsi="Arial" w:cs="Arial"/>
        </w:rPr>
      </w:pPr>
      <w:r w:rsidRPr="003219E3">
        <w:rPr>
          <w:rFonts w:ascii="Arial" w:hAnsi="Arial" w:cs="Arial"/>
        </w:rPr>
        <w:t xml:space="preserve">Να είναι σύγχρονης τεχνολογίας, τελευταίο μοντέλο, αναγνωρισμένου οίκου, με πιστοποίηση κατά </w:t>
      </w:r>
      <w:r w:rsidRPr="003219E3">
        <w:rPr>
          <w:rFonts w:ascii="Arial" w:hAnsi="Arial" w:cs="Arial"/>
          <w:lang w:val="en-US"/>
        </w:rPr>
        <w:t>ISO</w:t>
      </w:r>
      <w:r w:rsidR="00F903D9" w:rsidRPr="003219E3">
        <w:rPr>
          <w:rFonts w:ascii="Arial" w:hAnsi="Arial" w:cs="Arial"/>
        </w:rPr>
        <w:t>,</w:t>
      </w:r>
      <w:r w:rsidRPr="003219E3">
        <w:rPr>
          <w:rFonts w:ascii="Arial" w:hAnsi="Arial" w:cs="Arial"/>
        </w:rPr>
        <w:t xml:space="preserve"> να φέρει τη σήμανση </w:t>
      </w:r>
      <w:r w:rsidRPr="003219E3">
        <w:rPr>
          <w:rFonts w:ascii="Arial" w:hAnsi="Arial" w:cs="Arial"/>
          <w:lang w:val="en-US"/>
        </w:rPr>
        <w:t>CE</w:t>
      </w:r>
      <w:r w:rsidRPr="003219E3">
        <w:rPr>
          <w:rFonts w:ascii="Arial" w:hAnsi="Arial" w:cs="Arial"/>
        </w:rPr>
        <w:t>.</w:t>
      </w:r>
    </w:p>
    <w:p w:rsidR="00443985" w:rsidRDefault="00443985" w:rsidP="00E65F03">
      <w:pPr>
        <w:numPr>
          <w:ilvl w:val="1"/>
          <w:numId w:val="16"/>
        </w:numPr>
        <w:spacing w:line="360" w:lineRule="auto"/>
        <w:ind w:right="611"/>
        <w:jc w:val="both"/>
        <w:rPr>
          <w:rFonts w:ascii="Arial" w:hAnsi="Arial" w:cs="Arial"/>
        </w:rPr>
      </w:pPr>
      <w:r w:rsidRPr="00E65F03">
        <w:rPr>
          <w:rFonts w:ascii="Arial" w:hAnsi="Arial" w:cs="Arial"/>
        </w:rPr>
        <w:t>Να διαθέτει</w:t>
      </w:r>
      <w:r>
        <w:rPr>
          <w:rFonts w:ascii="Arial" w:hAnsi="Arial" w:cs="Arial"/>
        </w:rPr>
        <w:t xml:space="preserve"> </w:t>
      </w:r>
      <w:r w:rsidRPr="00443985">
        <w:rPr>
          <w:rFonts w:ascii="Arial" w:hAnsi="Arial" w:cs="Arial"/>
        </w:rPr>
        <w:t xml:space="preserve">κεφαλεπίδεσμο </w:t>
      </w:r>
      <w:r>
        <w:rPr>
          <w:rFonts w:ascii="Arial" w:hAnsi="Arial" w:cs="Arial"/>
        </w:rPr>
        <w:t xml:space="preserve">με </w:t>
      </w:r>
      <w:r w:rsidRPr="00443985">
        <w:rPr>
          <w:rFonts w:ascii="Arial" w:hAnsi="Arial" w:cs="Arial"/>
        </w:rPr>
        <w:t xml:space="preserve">ενσωματωμένη </w:t>
      </w:r>
      <w:r>
        <w:rPr>
          <w:rFonts w:ascii="Arial" w:hAnsi="Arial" w:cs="Arial"/>
        </w:rPr>
        <w:t xml:space="preserve">αποσπώμενη </w:t>
      </w:r>
      <w:r w:rsidRPr="00443985">
        <w:rPr>
          <w:rFonts w:ascii="Arial" w:hAnsi="Arial" w:cs="Arial"/>
        </w:rPr>
        <w:t>επαναφορτιζόμενη μπαταρία</w:t>
      </w:r>
      <w:r>
        <w:rPr>
          <w:rFonts w:ascii="Arial" w:hAnsi="Arial" w:cs="Arial"/>
        </w:rPr>
        <w:t xml:space="preserve"> και να </w:t>
      </w:r>
      <w:r w:rsidRPr="00443985">
        <w:rPr>
          <w:rFonts w:ascii="Arial" w:hAnsi="Arial" w:cs="Arial"/>
        </w:rPr>
        <w:t>είναι άνετος και ρυθμιζόμενος</w:t>
      </w:r>
      <w:r>
        <w:rPr>
          <w:rFonts w:ascii="Arial" w:hAnsi="Arial" w:cs="Arial"/>
        </w:rPr>
        <w:t>.</w:t>
      </w:r>
    </w:p>
    <w:p w:rsid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 xml:space="preserve">Να διαθέτει λυχνία led με focus σε απόσταση </w:t>
      </w:r>
      <w:r>
        <w:rPr>
          <w:rFonts w:ascii="Arial" w:hAnsi="Arial" w:cs="Arial"/>
        </w:rPr>
        <w:t xml:space="preserve">περίπου </w:t>
      </w:r>
      <w:r w:rsidRPr="00E65F03">
        <w:rPr>
          <w:rFonts w:ascii="Arial" w:hAnsi="Arial" w:cs="Arial"/>
        </w:rPr>
        <w:t>40 cm.</w:t>
      </w:r>
    </w:p>
    <w:p w:rsid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Να διαθέτει  λευκό φως</w:t>
      </w:r>
      <w:r w:rsidR="00443985">
        <w:rPr>
          <w:rFonts w:ascii="Arial" w:hAnsi="Arial" w:cs="Arial"/>
        </w:rPr>
        <w:t xml:space="preserve"> </w:t>
      </w:r>
      <w:r w:rsidRPr="00E65F03">
        <w:rPr>
          <w:rFonts w:ascii="Arial" w:hAnsi="Arial" w:cs="Arial"/>
        </w:rPr>
        <w:t xml:space="preserve">με 5000-6000 Kelvin περίπου. </w:t>
      </w:r>
    </w:p>
    <w:p w:rsid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 xml:space="preserve">Να διαθέτει </w:t>
      </w:r>
      <w:r>
        <w:rPr>
          <w:rFonts w:ascii="Arial" w:hAnsi="Arial" w:cs="Arial"/>
        </w:rPr>
        <w:t>π</w:t>
      </w:r>
      <w:r w:rsidRPr="00E65F03">
        <w:rPr>
          <w:rFonts w:ascii="Arial" w:hAnsi="Arial" w:cs="Arial"/>
        </w:rPr>
        <w:t xml:space="preserve">ηγή φωτισμού </w:t>
      </w:r>
      <w:r>
        <w:rPr>
          <w:rFonts w:ascii="Arial" w:hAnsi="Arial" w:cs="Arial"/>
        </w:rPr>
        <w:t>τουλάχιστον 5</w:t>
      </w:r>
      <w:r w:rsidRPr="00E65F03">
        <w:rPr>
          <w:rFonts w:ascii="Arial" w:hAnsi="Arial" w:cs="Arial"/>
        </w:rPr>
        <w:t>W LED</w:t>
      </w:r>
    </w:p>
    <w:p w:rsid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 xml:space="preserve">Να διαθέτει </w:t>
      </w:r>
      <w:r>
        <w:rPr>
          <w:rFonts w:ascii="Arial" w:hAnsi="Arial" w:cs="Arial"/>
        </w:rPr>
        <w:t>έ</w:t>
      </w:r>
      <w:r w:rsidRPr="00E65F03">
        <w:rPr>
          <w:rFonts w:ascii="Arial" w:hAnsi="Arial" w:cs="Arial"/>
        </w:rPr>
        <w:t xml:space="preserve">νταση φωτισμού </w:t>
      </w:r>
      <w:r>
        <w:rPr>
          <w:rFonts w:ascii="Arial" w:hAnsi="Arial" w:cs="Arial"/>
        </w:rPr>
        <w:t xml:space="preserve">περίπου </w:t>
      </w:r>
      <w:r w:rsidRPr="00E65F03">
        <w:rPr>
          <w:rFonts w:ascii="Arial" w:hAnsi="Arial" w:cs="Arial"/>
        </w:rPr>
        <w:t>10000lux-40000lux</w:t>
      </w:r>
    </w:p>
    <w:p w:rsidR="00443985" w:rsidRDefault="00E65F03" w:rsidP="00F06C63">
      <w:pPr>
        <w:numPr>
          <w:ilvl w:val="1"/>
          <w:numId w:val="16"/>
        </w:numPr>
        <w:spacing w:line="360" w:lineRule="auto"/>
        <w:ind w:right="611"/>
        <w:jc w:val="both"/>
        <w:rPr>
          <w:rFonts w:ascii="Arial" w:hAnsi="Arial" w:cs="Arial"/>
        </w:rPr>
      </w:pPr>
      <w:r w:rsidRPr="00443985">
        <w:rPr>
          <w:rFonts w:ascii="Arial" w:hAnsi="Arial" w:cs="Arial"/>
        </w:rPr>
        <w:t xml:space="preserve">Να διαθέτει </w:t>
      </w:r>
      <w:r w:rsidR="00443985" w:rsidRPr="00443985">
        <w:rPr>
          <w:rFonts w:ascii="Arial" w:hAnsi="Arial" w:cs="Arial"/>
        </w:rPr>
        <w:t xml:space="preserve">ρυθμιζόμενο </w:t>
      </w:r>
      <w:r w:rsidRPr="00443985">
        <w:rPr>
          <w:rFonts w:ascii="Arial" w:hAnsi="Arial" w:cs="Arial"/>
        </w:rPr>
        <w:t>μέγεθος εστίασης</w:t>
      </w:r>
      <w:r w:rsidR="00443985">
        <w:rPr>
          <w:rFonts w:ascii="Arial" w:hAnsi="Arial" w:cs="Arial"/>
        </w:rPr>
        <w:t>.</w:t>
      </w:r>
    </w:p>
    <w:p w:rsidR="00E65F03" w:rsidRPr="00443985" w:rsidRDefault="00E65F03" w:rsidP="00F06C63">
      <w:pPr>
        <w:numPr>
          <w:ilvl w:val="1"/>
          <w:numId w:val="16"/>
        </w:numPr>
        <w:spacing w:line="360" w:lineRule="auto"/>
        <w:ind w:right="611"/>
        <w:jc w:val="both"/>
        <w:rPr>
          <w:rFonts w:ascii="Arial" w:hAnsi="Arial" w:cs="Arial"/>
        </w:rPr>
      </w:pPr>
      <w:r w:rsidRPr="00443985">
        <w:rPr>
          <w:rFonts w:ascii="Arial" w:hAnsi="Arial" w:cs="Arial"/>
        </w:rPr>
        <w:t>Να διαθέτει επαναφορτιζόμενες μπαταρίες.</w:t>
      </w:r>
    </w:p>
    <w:p w:rsid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Να διαθέτει</w:t>
      </w:r>
      <w:r>
        <w:rPr>
          <w:rFonts w:ascii="Arial" w:hAnsi="Arial" w:cs="Arial"/>
        </w:rPr>
        <w:t xml:space="preserve"> αυτονομία </w:t>
      </w:r>
      <w:r w:rsidRPr="00E65F03">
        <w:rPr>
          <w:rFonts w:ascii="Arial" w:hAnsi="Arial" w:cs="Arial"/>
        </w:rPr>
        <w:t xml:space="preserve">μπαταρίας </w:t>
      </w:r>
      <w:r w:rsidR="00443985">
        <w:rPr>
          <w:rFonts w:ascii="Arial" w:hAnsi="Arial" w:cs="Arial"/>
        </w:rPr>
        <w:t>τουλάχιστον</w:t>
      </w:r>
      <w:r w:rsidRPr="00E65F03">
        <w:rPr>
          <w:rFonts w:ascii="Arial" w:hAnsi="Arial" w:cs="Arial"/>
        </w:rPr>
        <w:t xml:space="preserve"> 1</w:t>
      </w:r>
      <w:r>
        <w:rPr>
          <w:rFonts w:ascii="Arial" w:hAnsi="Arial" w:cs="Arial"/>
        </w:rPr>
        <w:t>0</w:t>
      </w:r>
      <w:r w:rsidRPr="00E65F03">
        <w:rPr>
          <w:rFonts w:ascii="Arial" w:hAnsi="Arial" w:cs="Arial"/>
        </w:rPr>
        <w:t xml:space="preserve"> ώρες με </w:t>
      </w:r>
      <w:r w:rsidR="00443985">
        <w:rPr>
          <w:rFonts w:ascii="Arial" w:hAnsi="Arial" w:cs="Arial"/>
        </w:rPr>
        <w:t xml:space="preserve">επαναφορτιζόμενες </w:t>
      </w:r>
      <w:r w:rsidRPr="00E65F03">
        <w:rPr>
          <w:rFonts w:ascii="Arial" w:hAnsi="Arial" w:cs="Arial"/>
        </w:rPr>
        <w:t xml:space="preserve">μπαταρίες </w:t>
      </w:r>
      <w:r>
        <w:rPr>
          <w:rFonts w:ascii="Arial" w:hAnsi="Arial" w:cs="Arial"/>
        </w:rPr>
        <w:t xml:space="preserve">ή </w:t>
      </w:r>
      <w:r w:rsidRPr="00E65F03">
        <w:rPr>
          <w:rFonts w:ascii="Arial" w:hAnsi="Arial" w:cs="Arial"/>
        </w:rPr>
        <w:t xml:space="preserve"> 90 λεπτά με αλκαλικές μπαταρίες τύπου ΑΑΑ.</w:t>
      </w:r>
    </w:p>
    <w:p w:rsidR="00F57BFE" w:rsidRPr="00E65F03" w:rsidRDefault="00E65F03" w:rsidP="00E65F03">
      <w:pPr>
        <w:numPr>
          <w:ilvl w:val="1"/>
          <w:numId w:val="16"/>
        </w:numPr>
        <w:spacing w:line="360" w:lineRule="auto"/>
        <w:ind w:right="611"/>
        <w:jc w:val="both"/>
        <w:rPr>
          <w:rFonts w:ascii="Arial" w:hAnsi="Arial" w:cs="Arial"/>
        </w:rPr>
      </w:pPr>
      <w:r w:rsidRPr="00E65F03">
        <w:rPr>
          <w:rFonts w:ascii="Arial" w:hAnsi="Arial" w:cs="Arial"/>
        </w:rPr>
        <w:t xml:space="preserve">Να διαθέτει </w:t>
      </w:r>
      <w:r w:rsidR="00443985">
        <w:rPr>
          <w:rFonts w:ascii="Arial" w:hAnsi="Arial" w:cs="Arial"/>
        </w:rPr>
        <w:t xml:space="preserve">μικρό </w:t>
      </w:r>
      <w:r>
        <w:rPr>
          <w:rFonts w:ascii="Arial" w:hAnsi="Arial" w:cs="Arial"/>
        </w:rPr>
        <w:t>β</w:t>
      </w:r>
      <w:r w:rsidRPr="00E65F03">
        <w:rPr>
          <w:rFonts w:ascii="Arial" w:hAnsi="Arial" w:cs="Arial"/>
        </w:rPr>
        <w:t>άρος</w:t>
      </w:r>
      <w:r w:rsidR="00443985">
        <w:rPr>
          <w:rFonts w:ascii="Arial" w:hAnsi="Arial" w:cs="Arial"/>
        </w:rPr>
        <w:t xml:space="preserve"> περίπου </w:t>
      </w:r>
      <w:r w:rsidR="00C41C5B">
        <w:rPr>
          <w:rFonts w:ascii="Arial" w:hAnsi="Arial" w:cs="Arial"/>
        </w:rPr>
        <w:t>30</w:t>
      </w:r>
      <w:r w:rsidR="00443985">
        <w:rPr>
          <w:rFonts w:ascii="Arial" w:hAnsi="Arial" w:cs="Arial"/>
        </w:rPr>
        <w:t>0 γραμμάρια.</w:t>
      </w:r>
    </w:p>
    <w:p w:rsidR="00F57BFE" w:rsidRPr="002D2A7F" w:rsidRDefault="00F57BFE" w:rsidP="0034766C">
      <w:pPr>
        <w:rPr>
          <w:rFonts w:ascii="Arial" w:hAnsi="Arial" w:cs="Arial"/>
        </w:rPr>
      </w:pPr>
    </w:p>
    <w:p w:rsidR="00E65F03" w:rsidRDefault="00E65F03" w:rsidP="00D05155">
      <w:pPr>
        <w:spacing w:line="360" w:lineRule="auto"/>
        <w:rPr>
          <w:rFonts w:ascii="Arial" w:hAnsi="Arial" w:cs="Arial"/>
        </w:rPr>
      </w:pPr>
    </w:p>
    <w:p w:rsidR="00F70B86" w:rsidRPr="002D2A7F" w:rsidRDefault="00F70B86" w:rsidP="00D05155">
      <w:pPr>
        <w:spacing w:line="360" w:lineRule="auto"/>
        <w:rPr>
          <w:rFonts w:ascii="Arial" w:hAnsi="Arial" w:cs="Arial"/>
        </w:rPr>
      </w:pPr>
      <w:r w:rsidRPr="002D2A7F">
        <w:rPr>
          <w:rFonts w:ascii="Arial" w:hAnsi="Arial" w:cs="Arial"/>
        </w:rPr>
        <w:t>2.</w:t>
      </w:r>
      <w:r w:rsidRPr="002D2A7F">
        <w:rPr>
          <w:rFonts w:ascii="Arial" w:hAnsi="Arial" w:cs="Arial"/>
        </w:rPr>
        <w:tab/>
      </w:r>
      <w:r w:rsidRPr="00F70589">
        <w:rPr>
          <w:rFonts w:ascii="Arial" w:hAnsi="Arial" w:cs="Arial"/>
          <w:u w:val="single"/>
        </w:rPr>
        <w:t>ΤΕΧΝΙΚΗ  ΥΠΟΣΤΗΡΙΞΗ</w:t>
      </w:r>
    </w:p>
    <w:p w:rsidR="00F70B86" w:rsidRPr="002D2A7F" w:rsidRDefault="00F70B86" w:rsidP="00D05155">
      <w:pPr>
        <w:spacing w:line="360" w:lineRule="auto"/>
        <w:rPr>
          <w:rFonts w:ascii="Arial" w:hAnsi="Arial" w:cs="Arial"/>
        </w:rPr>
      </w:pPr>
    </w:p>
    <w:p w:rsidR="00F70B86" w:rsidRPr="002D2A7F" w:rsidRDefault="00F70B86" w:rsidP="00D05155">
      <w:pPr>
        <w:spacing w:line="360" w:lineRule="auto"/>
        <w:rPr>
          <w:rFonts w:ascii="Arial" w:hAnsi="Arial" w:cs="Arial"/>
        </w:rPr>
      </w:pPr>
      <w:r w:rsidRPr="002D2A7F">
        <w:rPr>
          <w:rFonts w:ascii="Arial" w:hAnsi="Arial" w:cs="Arial"/>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προαπαιτούμενες υποδομές (παροχές, </w:t>
      </w:r>
      <w:r w:rsidRPr="002D2A7F">
        <w:rPr>
          <w:rFonts w:ascii="Arial" w:hAnsi="Arial" w:cs="Arial"/>
        </w:rPr>
        <w:lastRenderedPageBreak/>
        <w:t>συνδέσεις κ.λπ.) ή άλλες υποχρεώσεις του Νοσοκομείου, προκειμένου να υλοποιηθεί η παράδοση σύμφωνα με τις απαιτήσεις του κατασκευαστή.</w:t>
      </w:r>
    </w:p>
    <w:p w:rsidR="00F70B86" w:rsidRPr="002D2A7F" w:rsidRDefault="00F70B86" w:rsidP="00D05155">
      <w:pPr>
        <w:spacing w:line="360" w:lineRule="auto"/>
        <w:rPr>
          <w:rFonts w:ascii="Arial" w:hAnsi="Arial" w:cs="Arial"/>
        </w:rPr>
      </w:pPr>
      <w:r w:rsidRPr="002D2A7F">
        <w:rPr>
          <w:rFonts w:ascii="Arial" w:hAnsi="Arial" w:cs="Arial"/>
        </w:rPr>
        <w:t xml:space="preserve">2.2.  Τα προσφερόμενα είδη θα έχουν εγγύηση καλής λειτουργίας δύο χρόνια τουλάχιστον και πλήρη υποστήριξη σε ανταλλακτικά και service για 10 χρόνια τουλάχιστον, με αποδεδειγμένη παρακαταθήκη 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rsidR="00F70B86" w:rsidRPr="002D2A7F" w:rsidRDefault="00F70B86" w:rsidP="00D05155">
      <w:pPr>
        <w:spacing w:line="360" w:lineRule="auto"/>
        <w:rPr>
          <w:rFonts w:ascii="Arial" w:hAnsi="Arial" w:cs="Arial"/>
        </w:rPr>
      </w:pPr>
      <w:r w:rsidRPr="002D2A7F">
        <w:rPr>
          <w:rFonts w:ascii="Arial" w:hAnsi="Arial" w:cs="Arial"/>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w:t>
      </w:r>
      <w:r w:rsidR="003D39BF">
        <w:rPr>
          <w:rFonts w:ascii="Arial" w:hAnsi="Arial" w:cs="Arial"/>
        </w:rPr>
        <w:t xml:space="preserve">αι να επεμβαίνει </w:t>
      </w:r>
      <w:r w:rsidRPr="002D2A7F">
        <w:rPr>
          <w:rFonts w:ascii="Arial" w:hAnsi="Arial" w:cs="Arial"/>
        </w:rPr>
        <w:t>.</w:t>
      </w:r>
    </w:p>
    <w:p w:rsidR="00F70B86" w:rsidRPr="00BC7E3B" w:rsidRDefault="00F70B86" w:rsidP="00D05155">
      <w:pPr>
        <w:spacing w:line="360" w:lineRule="auto"/>
        <w:rPr>
          <w:rFonts w:ascii="Arial" w:hAnsi="Arial" w:cs="Arial"/>
        </w:rPr>
      </w:pPr>
      <w:r w:rsidRPr="002D2A7F">
        <w:rPr>
          <w:rFonts w:ascii="Arial" w:hAnsi="Arial" w:cs="Arial"/>
        </w:rPr>
        <w:t>2.4.   Να δοθούν πλήρη στοιχεία για την οργάνωση του service του Προμηθευτή, ο οποίος πρέπει να έχει επαρκή εμπειρία στο συγκεκριμένο είδος, καθώς και πελατολόγιο του προσφ</w:t>
      </w:r>
      <w:r w:rsidR="00BC7E3B">
        <w:rPr>
          <w:rFonts w:ascii="Arial" w:hAnsi="Arial" w:cs="Arial"/>
        </w:rPr>
        <w:t xml:space="preserve">ερόμενου είδους. </w:t>
      </w:r>
    </w:p>
    <w:p w:rsidR="00F70B86" w:rsidRPr="002D2A7F" w:rsidRDefault="00F70B86" w:rsidP="00D05155">
      <w:pPr>
        <w:spacing w:line="360" w:lineRule="auto"/>
        <w:rPr>
          <w:rFonts w:ascii="Arial" w:hAnsi="Arial" w:cs="Arial"/>
        </w:rPr>
      </w:pPr>
      <w:r w:rsidRPr="002D2A7F">
        <w:rPr>
          <w:rFonts w:ascii="Arial" w:hAnsi="Arial" w:cs="Arial"/>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rsidR="00F70B86" w:rsidRPr="002D2A7F" w:rsidRDefault="00F70B86" w:rsidP="00D05155">
      <w:pPr>
        <w:spacing w:line="360" w:lineRule="auto"/>
        <w:rPr>
          <w:rFonts w:ascii="Arial" w:hAnsi="Arial" w:cs="Arial"/>
        </w:rPr>
      </w:pPr>
      <w:r w:rsidRPr="002D2A7F">
        <w:rPr>
          <w:rFonts w:ascii="Arial" w:hAnsi="Arial" w:cs="Arial"/>
        </w:rPr>
        <w:t xml:space="preserve">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(service) ιατροτεχνολογικών προϊόντων, σύμφωνα με την Υπουργική Απόφαση ΔΥ8δ/ΓΠ.οικ./1348,ΦΕΚ 32Α/16-01-04) </w:t>
      </w:r>
    </w:p>
    <w:p w:rsidR="00F70B86" w:rsidRPr="002D2A7F" w:rsidRDefault="00F70B86" w:rsidP="00D05155">
      <w:pPr>
        <w:spacing w:line="360" w:lineRule="auto"/>
        <w:rPr>
          <w:rFonts w:ascii="Arial" w:hAnsi="Arial" w:cs="Arial"/>
        </w:rPr>
      </w:pPr>
      <w:r w:rsidRPr="002D2A7F">
        <w:rPr>
          <w:rFonts w:ascii="Arial" w:hAnsi="Arial" w:cs="Arial"/>
        </w:rPr>
        <w:t xml:space="preserve"> 2.</w:t>
      </w:r>
      <w:r w:rsidR="0074747C">
        <w:rPr>
          <w:rFonts w:ascii="Arial" w:hAnsi="Arial" w:cs="Arial"/>
        </w:rPr>
        <w:t>7</w:t>
      </w:r>
      <w:r w:rsidRPr="002D2A7F">
        <w:rPr>
          <w:rFonts w:ascii="Arial" w:hAnsi="Arial" w:cs="Arial"/>
        </w:rPr>
        <w:t xml:space="preserve">.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rsidR="00F70B86" w:rsidRPr="002D2A7F" w:rsidRDefault="00F70B86" w:rsidP="00D05155">
      <w:pPr>
        <w:spacing w:line="360" w:lineRule="auto"/>
        <w:rPr>
          <w:rFonts w:ascii="Arial" w:hAnsi="Arial" w:cs="Arial"/>
        </w:rPr>
      </w:pPr>
      <w:r w:rsidRPr="002D2A7F">
        <w:rPr>
          <w:rFonts w:ascii="Arial" w:hAnsi="Arial" w:cs="Arial"/>
        </w:rPr>
        <w:t>2.</w:t>
      </w:r>
      <w:r w:rsidR="0074747C">
        <w:rPr>
          <w:rFonts w:ascii="Arial" w:hAnsi="Arial" w:cs="Arial"/>
        </w:rPr>
        <w:t>8</w:t>
      </w:r>
      <w:r w:rsidRPr="002D2A7F">
        <w:rPr>
          <w:rFonts w:ascii="Arial" w:hAnsi="Arial" w:cs="Arial"/>
        </w:rPr>
        <w:t xml:space="preserve">.  Να παραδοθούν, με την παράδοση του είδους, τα πρωτότυπα εγχειρίδια χειρισμού και service, με τα κυκλωματικά διαγράμματα, τις οδηγίες επισκευής και συντήρησης και τους κωδικούς των ανταλλακτικών. </w:t>
      </w:r>
    </w:p>
    <w:p w:rsidR="00F70B86" w:rsidRPr="002D2A7F" w:rsidRDefault="00F70B86" w:rsidP="00D05155">
      <w:pPr>
        <w:spacing w:line="360" w:lineRule="auto"/>
        <w:rPr>
          <w:rFonts w:ascii="Arial" w:hAnsi="Arial" w:cs="Arial"/>
        </w:rPr>
      </w:pPr>
      <w:r w:rsidRPr="002D2A7F">
        <w:rPr>
          <w:rFonts w:ascii="Arial" w:hAnsi="Arial" w:cs="Arial"/>
        </w:rPr>
        <w:lastRenderedPageBreak/>
        <w:t>2.</w:t>
      </w:r>
      <w:r w:rsidR="0074747C">
        <w:rPr>
          <w:rFonts w:ascii="Arial" w:hAnsi="Arial" w:cs="Arial"/>
        </w:rPr>
        <w:t>9</w:t>
      </w:r>
      <w:r w:rsidRPr="002D2A7F">
        <w:rPr>
          <w:rFonts w:ascii="Arial" w:hAnsi="Arial" w:cs="Arial"/>
        </w:rPr>
        <w:t>. Nα περιγραφεί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w:t>
      </w:r>
      <w:r w:rsidR="00310EC6" w:rsidRPr="002D2A7F">
        <w:rPr>
          <w:rFonts w:ascii="Arial" w:hAnsi="Arial" w:cs="Arial"/>
        </w:rPr>
        <w:t xml:space="preserve"> </w:t>
      </w:r>
    </w:p>
    <w:p w:rsidR="002F7CC7" w:rsidRPr="0018133E" w:rsidRDefault="00F70B86" w:rsidP="00D05155">
      <w:pPr>
        <w:spacing w:line="360" w:lineRule="auto"/>
        <w:rPr>
          <w:rFonts w:ascii="Arial" w:hAnsi="Arial" w:cs="Arial"/>
        </w:rPr>
      </w:pPr>
      <w:r w:rsidRPr="002D2A7F">
        <w:rPr>
          <w:rFonts w:ascii="Arial" w:hAnsi="Arial" w:cs="Arial"/>
        </w:rPr>
        <w:t xml:space="preserve">2.11. Ο χρόνος παράδοσης να </w:t>
      </w:r>
      <w:r w:rsidR="0018133E">
        <w:rPr>
          <w:rFonts w:ascii="Arial" w:hAnsi="Arial" w:cs="Arial"/>
        </w:rPr>
        <w:t>μην υπερβαίνει τους δυο (2) μήνες</w:t>
      </w:r>
      <w:r w:rsidRPr="002D2A7F">
        <w:rPr>
          <w:rFonts w:ascii="Arial" w:hAnsi="Arial" w:cs="Arial"/>
        </w:rPr>
        <w:t xml:space="preserve"> από την ημερομηνία υπογραφής της Σύμβασης.</w:t>
      </w:r>
    </w:p>
    <w:p w:rsidR="0018133E" w:rsidRPr="0018133E" w:rsidRDefault="0018133E" w:rsidP="00D05155">
      <w:pPr>
        <w:spacing w:line="360" w:lineRule="auto"/>
        <w:rPr>
          <w:rFonts w:ascii="Arial" w:hAnsi="Arial" w:cs="Arial"/>
        </w:rPr>
      </w:pPr>
    </w:p>
    <w:p w:rsidR="0018133E" w:rsidRPr="0018133E" w:rsidRDefault="0018133E" w:rsidP="00D05155">
      <w:pPr>
        <w:spacing w:line="360" w:lineRule="auto"/>
        <w:rPr>
          <w:rFonts w:ascii="Arial" w:hAnsi="Arial" w:cs="Arial"/>
        </w:rPr>
      </w:pPr>
    </w:p>
    <w:p w:rsidR="00831A4C" w:rsidRPr="002D2A7F" w:rsidRDefault="00831A4C" w:rsidP="00D05155">
      <w:pPr>
        <w:spacing w:line="360" w:lineRule="auto"/>
        <w:rPr>
          <w:rFonts w:ascii="Arial" w:hAnsi="Arial" w:cs="Arial"/>
        </w:rPr>
      </w:pPr>
    </w:p>
    <w:p w:rsidR="00831A4C" w:rsidRPr="002D2A7F" w:rsidRDefault="00831A4C" w:rsidP="00831A4C">
      <w:pPr>
        <w:spacing w:line="320" w:lineRule="exact"/>
        <w:rPr>
          <w:rFonts w:ascii="Arial" w:hAnsi="Arial" w:cs="Arial"/>
        </w:rPr>
      </w:pPr>
    </w:p>
    <w:sectPr w:rsidR="00831A4C" w:rsidRPr="002D2A7F" w:rsidSect="00DA1A59">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27" w:rsidRDefault="004C0427">
      <w:r>
        <w:separator/>
      </w:r>
    </w:p>
  </w:endnote>
  <w:endnote w:type="continuationSeparator" w:id="0">
    <w:p w:rsidR="004C0427" w:rsidRDefault="004C0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5C8C" w:rsidRDefault="007E5C8C" w:rsidP="007E5C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6F55">
      <w:rPr>
        <w:rStyle w:val="a7"/>
        <w:noProof/>
      </w:rPr>
      <w:t>3</w:t>
    </w:r>
    <w:r>
      <w:rPr>
        <w:rStyle w:val="a7"/>
      </w:rPr>
      <w:fldChar w:fldCharType="end"/>
    </w:r>
  </w:p>
  <w:p w:rsidR="007E5C8C" w:rsidRDefault="007E5C8C" w:rsidP="007E5C8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27" w:rsidRDefault="004C0427">
      <w:r>
        <w:separator/>
      </w:r>
    </w:p>
  </w:footnote>
  <w:footnote w:type="continuationSeparator" w:id="0">
    <w:p w:rsidR="004C0427" w:rsidRDefault="004C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F42FC"/>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6">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DBA01CB"/>
    <w:multiLevelType w:val="singleLevel"/>
    <w:tmpl w:val="592A078A"/>
    <w:lvl w:ilvl="0">
      <w:start w:val="60"/>
      <w:numFmt w:val="bullet"/>
      <w:lvlText w:val="-"/>
      <w:lvlJc w:val="left"/>
      <w:pPr>
        <w:tabs>
          <w:tab w:val="num" w:pos="360"/>
        </w:tabs>
        <w:ind w:left="360" w:hanging="360"/>
      </w:pPr>
    </w:lvl>
  </w:abstractNum>
  <w:abstractNum w:abstractNumId="9">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1">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5">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6">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nsid w:val="44C74CEF"/>
    <w:multiLevelType w:val="singleLevel"/>
    <w:tmpl w:val="592A078A"/>
    <w:lvl w:ilvl="0">
      <w:start w:val="60"/>
      <w:numFmt w:val="bullet"/>
      <w:lvlText w:val="-"/>
      <w:lvlJc w:val="left"/>
      <w:pPr>
        <w:tabs>
          <w:tab w:val="num" w:pos="360"/>
        </w:tabs>
        <w:ind w:left="360" w:hanging="360"/>
      </w:pPr>
    </w:lvl>
  </w:abstractNum>
  <w:abstractNum w:abstractNumId="19">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1">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2">
    <w:nsid w:val="4FC03854"/>
    <w:multiLevelType w:val="singleLevel"/>
    <w:tmpl w:val="592A078A"/>
    <w:lvl w:ilvl="0">
      <w:start w:val="60"/>
      <w:numFmt w:val="bullet"/>
      <w:lvlText w:val="-"/>
      <w:lvlJc w:val="left"/>
      <w:pPr>
        <w:tabs>
          <w:tab w:val="num" w:pos="360"/>
        </w:tabs>
        <w:ind w:left="360" w:hanging="360"/>
      </w:pPr>
    </w:lvl>
  </w:abstractNum>
  <w:abstractNum w:abstractNumId="23">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24">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5">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26">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7">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9">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2">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33">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4">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35">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7"/>
  </w:num>
  <w:num w:numId="2">
    <w:abstractNumId w:val="11"/>
  </w:num>
  <w:num w:numId="3">
    <w:abstractNumId w:val="16"/>
  </w:num>
  <w:num w:numId="4">
    <w:abstractNumId w:val="13"/>
  </w:num>
  <w:num w:numId="5">
    <w:abstractNumId w:val="27"/>
  </w:num>
  <w:num w:numId="6">
    <w:abstractNumId w:val="17"/>
  </w:num>
  <w:num w:numId="7">
    <w:abstractNumId w:val="12"/>
  </w:num>
  <w:num w:numId="8">
    <w:abstractNumId w:val="32"/>
  </w:num>
  <w:num w:numId="9">
    <w:abstractNumId w:val="20"/>
  </w:num>
  <w:num w:numId="10">
    <w:abstractNumId w:val="23"/>
  </w:num>
  <w:num w:numId="11">
    <w:abstractNumId w:val="25"/>
  </w:num>
  <w:num w:numId="12">
    <w:abstractNumId w:val="14"/>
  </w:num>
  <w:num w:numId="13">
    <w:abstractNumId w:val="1"/>
  </w:num>
  <w:num w:numId="14">
    <w:abstractNumId w:val="24"/>
  </w:num>
  <w:num w:numId="15">
    <w:abstractNumId w:val="15"/>
  </w:num>
  <w:num w:numId="16">
    <w:abstractNumId w:val="3"/>
  </w:num>
  <w:num w:numId="17">
    <w:abstractNumId w:val="5"/>
  </w:num>
  <w:num w:numId="18">
    <w:abstractNumId w:val="19"/>
  </w:num>
  <w:num w:numId="19">
    <w:abstractNumId w:val="9"/>
  </w:num>
  <w:num w:numId="20">
    <w:abstractNumId w:val="6"/>
  </w:num>
  <w:num w:numId="21">
    <w:abstractNumId w:val="4"/>
  </w:num>
  <w:num w:numId="22">
    <w:abstractNumId w:val="29"/>
  </w:num>
  <w:num w:numId="23">
    <w:abstractNumId w:val="33"/>
  </w:num>
  <w:num w:numId="24">
    <w:abstractNumId w:val="2"/>
  </w:num>
  <w:num w:numId="25">
    <w:abstractNumId w:val="30"/>
  </w:num>
  <w:num w:numId="26">
    <w:abstractNumId w:val="10"/>
  </w:num>
  <w:num w:numId="27">
    <w:abstractNumId w:val="0"/>
  </w:num>
  <w:num w:numId="28">
    <w:abstractNumId w:val="34"/>
  </w:num>
  <w:num w:numId="29">
    <w:abstractNumId w:val="35"/>
  </w:num>
  <w:num w:numId="30">
    <w:abstractNumId w:val="28"/>
  </w:num>
  <w:num w:numId="31">
    <w:abstractNumId w:val="26"/>
  </w:num>
  <w:num w:numId="32">
    <w:abstractNumId w:val="31"/>
  </w:num>
  <w:num w:numId="33">
    <w:abstractNumId w:val="21"/>
  </w:num>
  <w:num w:numId="34">
    <w:abstractNumId w:val="8"/>
    <w:lvlOverride w:ilvl="0"/>
  </w:num>
  <w:num w:numId="35">
    <w:abstractNumId w:val="22"/>
    <w:lvlOverride w:ilvl="0"/>
  </w:num>
  <w:num w:numId="36">
    <w:abstractNumId w:val="18"/>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426724"/>
    <w:rsid w:val="000205C3"/>
    <w:rsid w:val="00033515"/>
    <w:rsid w:val="00050F66"/>
    <w:rsid w:val="00057414"/>
    <w:rsid w:val="000634C2"/>
    <w:rsid w:val="000862CD"/>
    <w:rsid w:val="00091BAE"/>
    <w:rsid w:val="000A0557"/>
    <w:rsid w:val="000A21A0"/>
    <w:rsid w:val="000D0B9A"/>
    <w:rsid w:val="000E387D"/>
    <w:rsid w:val="001312A3"/>
    <w:rsid w:val="00140292"/>
    <w:rsid w:val="0015685E"/>
    <w:rsid w:val="00156F55"/>
    <w:rsid w:val="00163A1A"/>
    <w:rsid w:val="00174F1D"/>
    <w:rsid w:val="00175466"/>
    <w:rsid w:val="00180833"/>
    <w:rsid w:val="0018133E"/>
    <w:rsid w:val="0018704F"/>
    <w:rsid w:val="00195501"/>
    <w:rsid w:val="001A7E0D"/>
    <w:rsid w:val="001F0817"/>
    <w:rsid w:val="00212461"/>
    <w:rsid w:val="00245E4A"/>
    <w:rsid w:val="00247A76"/>
    <w:rsid w:val="002877DF"/>
    <w:rsid w:val="00296964"/>
    <w:rsid w:val="002A5064"/>
    <w:rsid w:val="002D2A7F"/>
    <w:rsid w:val="002F46D1"/>
    <w:rsid w:val="002F7CC7"/>
    <w:rsid w:val="00302110"/>
    <w:rsid w:val="00310EC6"/>
    <w:rsid w:val="0031113E"/>
    <w:rsid w:val="003219E3"/>
    <w:rsid w:val="0034766C"/>
    <w:rsid w:val="00350A61"/>
    <w:rsid w:val="003A016A"/>
    <w:rsid w:val="003C5B5D"/>
    <w:rsid w:val="003D39BF"/>
    <w:rsid w:val="003F7CAF"/>
    <w:rsid w:val="004261E7"/>
    <w:rsid w:val="00426724"/>
    <w:rsid w:val="00443985"/>
    <w:rsid w:val="00482119"/>
    <w:rsid w:val="004A4F70"/>
    <w:rsid w:val="004C0427"/>
    <w:rsid w:val="004D46BE"/>
    <w:rsid w:val="004D7512"/>
    <w:rsid w:val="004D7EB2"/>
    <w:rsid w:val="00513348"/>
    <w:rsid w:val="005201AB"/>
    <w:rsid w:val="00556C10"/>
    <w:rsid w:val="0058591E"/>
    <w:rsid w:val="00590C32"/>
    <w:rsid w:val="00597984"/>
    <w:rsid w:val="005E498D"/>
    <w:rsid w:val="005F22F0"/>
    <w:rsid w:val="005F2E7D"/>
    <w:rsid w:val="005F7A0F"/>
    <w:rsid w:val="0061704E"/>
    <w:rsid w:val="00630202"/>
    <w:rsid w:val="00673B10"/>
    <w:rsid w:val="00676BCC"/>
    <w:rsid w:val="00683144"/>
    <w:rsid w:val="006B3057"/>
    <w:rsid w:val="006F4FC7"/>
    <w:rsid w:val="00735F42"/>
    <w:rsid w:val="0074295F"/>
    <w:rsid w:val="0074747C"/>
    <w:rsid w:val="00753F57"/>
    <w:rsid w:val="0077212D"/>
    <w:rsid w:val="00775F72"/>
    <w:rsid w:val="00777F7E"/>
    <w:rsid w:val="00795AB6"/>
    <w:rsid w:val="007E4934"/>
    <w:rsid w:val="007E5C8C"/>
    <w:rsid w:val="007F533D"/>
    <w:rsid w:val="00806F6D"/>
    <w:rsid w:val="00807752"/>
    <w:rsid w:val="00831A4C"/>
    <w:rsid w:val="00871B26"/>
    <w:rsid w:val="008A24D3"/>
    <w:rsid w:val="008A57FE"/>
    <w:rsid w:val="008B3985"/>
    <w:rsid w:val="008B4A13"/>
    <w:rsid w:val="008D2128"/>
    <w:rsid w:val="008D75BA"/>
    <w:rsid w:val="008E7564"/>
    <w:rsid w:val="00902583"/>
    <w:rsid w:val="00916858"/>
    <w:rsid w:val="00926BB0"/>
    <w:rsid w:val="00937A95"/>
    <w:rsid w:val="009562A5"/>
    <w:rsid w:val="009B400B"/>
    <w:rsid w:val="009C1B7C"/>
    <w:rsid w:val="009E4A6C"/>
    <w:rsid w:val="009F0236"/>
    <w:rsid w:val="00A23FEB"/>
    <w:rsid w:val="00A31E3A"/>
    <w:rsid w:val="00A32CDC"/>
    <w:rsid w:val="00A443DE"/>
    <w:rsid w:val="00A535B2"/>
    <w:rsid w:val="00A71B98"/>
    <w:rsid w:val="00A730E8"/>
    <w:rsid w:val="00AA2D38"/>
    <w:rsid w:val="00AC06D5"/>
    <w:rsid w:val="00AD574F"/>
    <w:rsid w:val="00AE5280"/>
    <w:rsid w:val="00AF5FDC"/>
    <w:rsid w:val="00B132B8"/>
    <w:rsid w:val="00B222E7"/>
    <w:rsid w:val="00B25F61"/>
    <w:rsid w:val="00B4680C"/>
    <w:rsid w:val="00B56821"/>
    <w:rsid w:val="00B6168C"/>
    <w:rsid w:val="00B74D78"/>
    <w:rsid w:val="00B80251"/>
    <w:rsid w:val="00B84BC7"/>
    <w:rsid w:val="00B90124"/>
    <w:rsid w:val="00B9210F"/>
    <w:rsid w:val="00B940B3"/>
    <w:rsid w:val="00BB4286"/>
    <w:rsid w:val="00BB666B"/>
    <w:rsid w:val="00BC7E3B"/>
    <w:rsid w:val="00C01503"/>
    <w:rsid w:val="00C13005"/>
    <w:rsid w:val="00C371B7"/>
    <w:rsid w:val="00C41C5B"/>
    <w:rsid w:val="00C819AE"/>
    <w:rsid w:val="00C85B1C"/>
    <w:rsid w:val="00C85D58"/>
    <w:rsid w:val="00CA23AF"/>
    <w:rsid w:val="00CA7D01"/>
    <w:rsid w:val="00CB18C7"/>
    <w:rsid w:val="00CC7CDD"/>
    <w:rsid w:val="00CD63E0"/>
    <w:rsid w:val="00CD774E"/>
    <w:rsid w:val="00CE1309"/>
    <w:rsid w:val="00D05155"/>
    <w:rsid w:val="00D10F20"/>
    <w:rsid w:val="00D156C8"/>
    <w:rsid w:val="00D46F23"/>
    <w:rsid w:val="00D5680F"/>
    <w:rsid w:val="00D843CA"/>
    <w:rsid w:val="00DA1A59"/>
    <w:rsid w:val="00DC3512"/>
    <w:rsid w:val="00DD08F6"/>
    <w:rsid w:val="00DE40DD"/>
    <w:rsid w:val="00E205AE"/>
    <w:rsid w:val="00E56F64"/>
    <w:rsid w:val="00E65F03"/>
    <w:rsid w:val="00EA4A78"/>
    <w:rsid w:val="00EA6E5D"/>
    <w:rsid w:val="00EB5561"/>
    <w:rsid w:val="00EE67CD"/>
    <w:rsid w:val="00EF28C3"/>
    <w:rsid w:val="00F06C63"/>
    <w:rsid w:val="00F07DCC"/>
    <w:rsid w:val="00F12FCD"/>
    <w:rsid w:val="00F24967"/>
    <w:rsid w:val="00F57BFE"/>
    <w:rsid w:val="00F70589"/>
    <w:rsid w:val="00F70B86"/>
    <w:rsid w:val="00F8205B"/>
    <w:rsid w:val="00F84216"/>
    <w:rsid w:val="00F903D9"/>
    <w:rsid w:val="00FC5A34"/>
    <w:rsid w:val="00FC7BA1"/>
    <w:rsid w:val="00FD09BC"/>
    <w:rsid w:val="00FE3125"/>
    <w:rsid w:val="00FE4119"/>
    <w:rsid w:val="00FE6113"/>
    <w:rsid w:val="00FF4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2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6342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dype</Template>
  <TotalTime>1</TotalTime>
  <Pages>3</Pages>
  <Words>687</Words>
  <Characters>3715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2017-04-19T10:12:00Z</cp:lastPrinted>
  <dcterms:created xsi:type="dcterms:W3CDTF">2018-12-18T12:54:00Z</dcterms:created>
  <dcterms:modified xsi:type="dcterms:W3CDTF">2018-12-18T12:54:00Z</dcterms:modified>
</cp:coreProperties>
</file>